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AAD7" w14:textId="77777777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E1CEE9F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3F5B166" w14:textId="77777777" w:rsidTr="002560DD">
        <w:trPr>
          <w:trHeight w:val="9568"/>
        </w:trPr>
        <w:tc>
          <w:tcPr>
            <w:tcW w:w="9243" w:type="dxa"/>
            <w:gridSpan w:val="2"/>
          </w:tcPr>
          <w:p w14:paraId="06FB0EA0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686CC0D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F2E6167" w14:textId="77777777" w:rsidR="000974A8" w:rsidRPr="006A052D" w:rsidRDefault="00B5098B" w:rsidP="00B5098B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小豆地区消防本部消防</w:t>
            </w:r>
            <w:r w:rsidR="00124BF3">
              <w:rPr>
                <w:rFonts w:hint="eastAsia"/>
                <w:color w:val="000000" w:themeColor="text1"/>
                <w:sz w:val="24"/>
                <w:szCs w:val="24"/>
              </w:rPr>
              <w:t>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215B84D6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F03C61B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5ED3D4C5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7F967708" w14:textId="6C897D66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12511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4A617C92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18F4C0E3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009881C3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75B6B947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7DEED5C5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4E8BF168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69B912F2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7C18CAE4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5E2C8C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E08BF34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609C1956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5F84E45D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0839A1C0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7657A39D" w14:textId="77777777" w:rsidTr="00726633">
              <w:tc>
                <w:tcPr>
                  <w:tcW w:w="2693" w:type="dxa"/>
                </w:tcPr>
                <w:p w14:paraId="25FEEDB0" w14:textId="77777777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3FF12F7C" w14:textId="77777777" w:rsidR="00AD2CFF" w:rsidRPr="006A052D" w:rsidRDefault="00AD2CFF" w:rsidP="00370448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2B78AE1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0E21AED3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1B2CC1FD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1F1AB571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5EAF822C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3D3C8A27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568CC82B" w14:textId="77777777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71E7F6D4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6AF521B8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591B6FAD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12511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12511C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12511C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12511C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12511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12511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12511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12511C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0C9825FA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12511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12511C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12511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12511C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12511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12511C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12511C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67E10FE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3A37E21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722A9D4A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5EA8CA1F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402BD9AC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6D4A83A2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C5EF33D" w14:textId="5D8C9159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C77D7C">
        <w:rPr>
          <w:rFonts w:hint="eastAsia"/>
          <w:color w:val="000000" w:themeColor="text1"/>
          <w:sz w:val="20"/>
          <w:szCs w:val="24"/>
          <w:lang w:eastAsia="ja-JP"/>
        </w:rPr>
        <w:t>産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業規格Ａ４とすること。</w:t>
      </w:r>
    </w:p>
    <w:p w14:paraId="31A614D2" w14:textId="77777777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4B7995D4" w14:textId="77777777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1275C22E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8100" w14:textId="77777777" w:rsidR="00495EB8" w:rsidRDefault="00495EB8" w:rsidP="00E03D14">
      <w:pPr>
        <w:spacing w:after="0" w:line="240" w:lineRule="auto"/>
      </w:pPr>
      <w:r>
        <w:separator/>
      </w:r>
    </w:p>
  </w:endnote>
  <w:endnote w:type="continuationSeparator" w:id="0">
    <w:p w14:paraId="27C043C5" w14:textId="77777777" w:rsidR="00495EB8" w:rsidRDefault="00495EB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2239" w14:textId="77777777" w:rsidR="00495EB8" w:rsidRDefault="00495EB8" w:rsidP="00E03D14">
      <w:pPr>
        <w:spacing w:after="0" w:line="240" w:lineRule="auto"/>
      </w:pPr>
      <w:r>
        <w:separator/>
      </w:r>
    </w:p>
  </w:footnote>
  <w:footnote w:type="continuationSeparator" w:id="0">
    <w:p w14:paraId="7C1BC929" w14:textId="77777777" w:rsidR="00495EB8" w:rsidRDefault="00495EB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24BF3"/>
    <w:rsid w:val="0012511C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0448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95EB8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5098B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77D7C"/>
    <w:rsid w:val="00C958DF"/>
    <w:rsid w:val="00CA2B48"/>
    <w:rsid w:val="00CA364C"/>
    <w:rsid w:val="00CB01C8"/>
    <w:rsid w:val="00CF688B"/>
    <w:rsid w:val="00D017CE"/>
    <w:rsid w:val="00D2333C"/>
    <w:rsid w:val="00D46261"/>
    <w:rsid w:val="00D51985"/>
    <w:rsid w:val="00D570DC"/>
    <w:rsid w:val="00D839D8"/>
    <w:rsid w:val="00D9283D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033825"/>
  <w15:docId w15:val="{4BE5B52F-D653-4F05-946C-DAA48C3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F730-A17E-41A3-AF76-94F7F96C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rengoukai</cp:lastModifiedBy>
  <cp:revision>4</cp:revision>
  <cp:lastPrinted>2019-04-04T02:55:00Z</cp:lastPrinted>
  <dcterms:created xsi:type="dcterms:W3CDTF">2019-06-26T02:29:00Z</dcterms:created>
  <dcterms:modified xsi:type="dcterms:W3CDTF">2021-09-21T08:35:00Z</dcterms:modified>
</cp:coreProperties>
</file>